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23" w:rsidRDefault="005F0F23" w:rsidP="005F0F23">
      <w:r>
        <w:tab/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50"/>
        <w:gridCol w:w="3150"/>
      </w:tblGrid>
      <w:tr w:rsidR="005F0F23" w:rsidTr="00740A6B">
        <w:trPr>
          <w:trHeight w:val="567"/>
        </w:trPr>
        <w:tc>
          <w:tcPr>
            <w:tcW w:w="9288" w:type="dxa"/>
            <w:gridSpan w:val="3"/>
            <w:shd w:val="clear" w:color="auto" w:fill="E0E0E0"/>
            <w:vAlign w:val="center"/>
          </w:tcPr>
          <w:p w:rsidR="005F0F23" w:rsidRPr="00C035D4" w:rsidRDefault="005F0F23" w:rsidP="00740A6B">
            <w:pPr>
              <w:spacing w:line="280" w:lineRule="atLeast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D3781">
              <w:rPr>
                <w:rFonts w:ascii="Tahoma" w:hAnsi="Tahoma" w:cs="Tahoma"/>
                <w:color w:val="auto"/>
                <w:sz w:val="28"/>
                <w:szCs w:val="28"/>
              </w:rPr>
              <w:t>Arbeitspaketbeschreibung</w:t>
            </w:r>
          </w:p>
        </w:tc>
      </w:tr>
      <w:tr w:rsidR="005F0F23" w:rsidTr="00740A6B">
        <w:trPr>
          <w:trHeight w:val="454"/>
        </w:trPr>
        <w:tc>
          <w:tcPr>
            <w:tcW w:w="2988" w:type="dxa"/>
            <w:shd w:val="clear" w:color="auto" w:fill="FFFFFF"/>
            <w:vAlign w:val="center"/>
          </w:tcPr>
          <w:p w:rsidR="005F0F23" w:rsidRDefault="005F0F23" w:rsidP="00740A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Projekttitel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F0F23" w:rsidRDefault="005F0F23" w:rsidP="00740A6B">
            <w:pPr>
              <w:rPr>
                <w:sz w:val="20"/>
                <w:szCs w:val="20"/>
              </w:rPr>
            </w:pPr>
          </w:p>
        </w:tc>
      </w:tr>
      <w:tr w:rsidR="005F0F23" w:rsidTr="00740A6B">
        <w:trPr>
          <w:trHeight w:val="454"/>
        </w:trPr>
        <w:tc>
          <w:tcPr>
            <w:tcW w:w="2988" w:type="dxa"/>
            <w:shd w:val="clear" w:color="auto" w:fill="FFFFFF"/>
            <w:vAlign w:val="center"/>
          </w:tcPr>
          <w:p w:rsidR="005F0F23" w:rsidRDefault="005F0F23" w:rsidP="00740A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Arbeitspaketbezeichnung</w:t>
            </w:r>
            <w:r w:rsidR="00DF3993">
              <w:rPr>
                <w:b/>
                <w:sz w:val="20"/>
                <w:szCs w:val="20"/>
              </w:rPr>
              <w:t>/ Name der Aufgabe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F0F23" w:rsidRDefault="005F0F23" w:rsidP="00740A6B">
            <w:pPr>
              <w:rPr>
                <w:sz w:val="20"/>
                <w:szCs w:val="20"/>
              </w:rPr>
            </w:pPr>
          </w:p>
        </w:tc>
      </w:tr>
      <w:tr w:rsidR="005F0F23" w:rsidTr="00740A6B">
        <w:trPr>
          <w:trHeight w:val="454"/>
        </w:trPr>
        <w:tc>
          <w:tcPr>
            <w:tcW w:w="2988" w:type="dxa"/>
            <w:shd w:val="clear" w:color="auto" w:fill="FFFFFF"/>
            <w:vAlign w:val="center"/>
          </w:tcPr>
          <w:p w:rsidR="005F0F23" w:rsidRDefault="005F0F23" w:rsidP="00740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AP-Nr.: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5F0F23" w:rsidRPr="00EE5BE5" w:rsidRDefault="005F0F23" w:rsidP="00740A6B">
            <w:pPr>
              <w:rPr>
                <w:b/>
                <w:sz w:val="20"/>
                <w:szCs w:val="20"/>
              </w:rPr>
            </w:pPr>
            <w:r w:rsidRPr="00EE5BE5">
              <w:rPr>
                <w:b/>
                <w:sz w:val="20"/>
                <w:szCs w:val="20"/>
              </w:rPr>
              <w:t>Beginn des AP: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5F0F23" w:rsidRPr="00EE5BE5" w:rsidRDefault="005F0F23" w:rsidP="00740A6B">
            <w:pPr>
              <w:rPr>
                <w:b/>
                <w:sz w:val="20"/>
                <w:szCs w:val="20"/>
              </w:rPr>
            </w:pPr>
            <w:r w:rsidRPr="00EE5BE5">
              <w:rPr>
                <w:b/>
                <w:sz w:val="20"/>
                <w:szCs w:val="20"/>
              </w:rPr>
              <w:t>Ende des AP:</w:t>
            </w:r>
          </w:p>
        </w:tc>
      </w:tr>
      <w:tr w:rsidR="005F0F23" w:rsidTr="00740A6B">
        <w:trPr>
          <w:trHeight w:val="454"/>
        </w:trPr>
        <w:tc>
          <w:tcPr>
            <w:tcW w:w="2988" w:type="dxa"/>
            <w:shd w:val="clear" w:color="auto" w:fill="FFFFFF"/>
            <w:vAlign w:val="center"/>
          </w:tcPr>
          <w:p w:rsidR="005F0F23" w:rsidRDefault="005F0F23" w:rsidP="00740A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Verantwortlichkeit: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F0F23" w:rsidRDefault="005F0F23" w:rsidP="00740A6B">
            <w:pPr>
              <w:rPr>
                <w:sz w:val="20"/>
                <w:szCs w:val="20"/>
              </w:rPr>
            </w:pPr>
          </w:p>
        </w:tc>
      </w:tr>
      <w:tr w:rsidR="005F0F23" w:rsidTr="00740A6B">
        <w:trPr>
          <w:trHeight w:val="454"/>
        </w:trPr>
        <w:tc>
          <w:tcPr>
            <w:tcW w:w="2988" w:type="dxa"/>
            <w:shd w:val="clear" w:color="auto" w:fill="FFFFFF"/>
            <w:vAlign w:val="center"/>
          </w:tcPr>
          <w:p w:rsidR="005F0F23" w:rsidRDefault="005F0F23" w:rsidP="00740A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Datum/Version</w:t>
            </w:r>
          </w:p>
        </w:tc>
        <w:tc>
          <w:tcPr>
            <w:tcW w:w="6300" w:type="dxa"/>
            <w:gridSpan w:val="2"/>
            <w:shd w:val="clear" w:color="auto" w:fill="FFFFFF"/>
          </w:tcPr>
          <w:p w:rsidR="005F0F23" w:rsidRDefault="005F0F23" w:rsidP="00740A6B">
            <w:pPr>
              <w:rPr>
                <w:sz w:val="20"/>
                <w:szCs w:val="20"/>
              </w:rPr>
            </w:pPr>
          </w:p>
        </w:tc>
      </w:tr>
      <w:tr w:rsidR="005F0F23" w:rsidTr="00740A6B">
        <w:tc>
          <w:tcPr>
            <w:tcW w:w="2988" w:type="dxa"/>
          </w:tcPr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Ergebnisse/Output</w:t>
            </w: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Pr="00EE5BE5" w:rsidRDefault="005F0F23" w:rsidP="00740A6B">
            <w:pPr>
              <w:rPr>
                <w:sz w:val="20"/>
                <w:szCs w:val="20"/>
              </w:rPr>
            </w:pPr>
            <w:r w:rsidRPr="00EE5BE5">
              <w:rPr>
                <w:sz w:val="20"/>
                <w:szCs w:val="20"/>
              </w:rPr>
              <w:t>(Was soll genau dabei herauskommen?)</w:t>
            </w: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5F0F23" w:rsidRDefault="005F0F23" w:rsidP="00740A6B">
            <w:pPr>
              <w:rPr>
                <w:sz w:val="20"/>
                <w:szCs w:val="20"/>
              </w:rPr>
            </w:pPr>
          </w:p>
        </w:tc>
      </w:tr>
      <w:tr w:rsidR="005F0F23" w:rsidTr="00740A6B">
        <w:tc>
          <w:tcPr>
            <w:tcW w:w="2988" w:type="dxa"/>
          </w:tcPr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Voraussetzungen / Input</w:t>
            </w: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Pr="00EE5BE5" w:rsidRDefault="005F0F23" w:rsidP="00740A6B">
            <w:pPr>
              <w:rPr>
                <w:sz w:val="20"/>
                <w:szCs w:val="20"/>
              </w:rPr>
            </w:pPr>
            <w:r w:rsidRPr="00EE5BE5">
              <w:rPr>
                <w:sz w:val="20"/>
                <w:szCs w:val="20"/>
              </w:rPr>
              <w:t>(Welche Arbeitspakete und Ressourcen werden benötigt?)</w:t>
            </w: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5F0F23" w:rsidRDefault="005F0F23" w:rsidP="00740A6B">
            <w:pPr>
              <w:rPr>
                <w:sz w:val="20"/>
                <w:szCs w:val="20"/>
              </w:rPr>
            </w:pPr>
          </w:p>
        </w:tc>
      </w:tr>
      <w:tr w:rsidR="005F0F23" w:rsidTr="00740A6B">
        <w:tc>
          <w:tcPr>
            <w:tcW w:w="2988" w:type="dxa"/>
            <w:tcBorders>
              <w:bottom w:val="single" w:sz="4" w:space="0" w:color="auto"/>
            </w:tcBorders>
          </w:tcPr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DF3993" w:rsidP="00740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Teila</w:t>
            </w:r>
            <w:r w:rsidR="005F0F23">
              <w:rPr>
                <w:b/>
                <w:sz w:val="20"/>
                <w:szCs w:val="20"/>
              </w:rPr>
              <w:t>ufgaben/Aktivitäten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br/>
              <w:t xml:space="preserve">einzelne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Arbeitsschritte</w:t>
            </w: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Pr="00EE5BE5" w:rsidRDefault="005F0F23" w:rsidP="00740A6B">
            <w:pPr>
              <w:rPr>
                <w:sz w:val="20"/>
                <w:szCs w:val="20"/>
              </w:rPr>
            </w:pPr>
            <w:r w:rsidRPr="00EE5BE5">
              <w:rPr>
                <w:sz w:val="20"/>
                <w:szCs w:val="20"/>
              </w:rPr>
              <w:t>(Was genau muss in diesem Arbeitspaket gemacht werden?)</w:t>
            </w: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b/>
                <w:sz w:val="20"/>
                <w:szCs w:val="20"/>
              </w:rPr>
            </w:pPr>
          </w:p>
          <w:p w:rsidR="005F0F23" w:rsidRDefault="005F0F23" w:rsidP="00740A6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5F0F23" w:rsidRDefault="005F0F23" w:rsidP="00740A6B">
            <w:pPr>
              <w:rPr>
                <w:sz w:val="20"/>
                <w:szCs w:val="20"/>
              </w:rPr>
            </w:pPr>
          </w:p>
        </w:tc>
      </w:tr>
      <w:tr w:rsidR="005F0F23" w:rsidTr="00740A6B">
        <w:trPr>
          <w:trHeight w:val="454"/>
        </w:trPr>
        <w:tc>
          <w:tcPr>
            <w:tcW w:w="2988" w:type="dxa"/>
            <w:vAlign w:val="center"/>
          </w:tcPr>
          <w:p w:rsidR="005F0F23" w:rsidRDefault="005F0F23" w:rsidP="00740A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Personalbedarf</w:t>
            </w:r>
          </w:p>
        </w:tc>
        <w:tc>
          <w:tcPr>
            <w:tcW w:w="6300" w:type="dxa"/>
            <w:gridSpan w:val="2"/>
          </w:tcPr>
          <w:p w:rsidR="005F0F23" w:rsidRDefault="005F0F23" w:rsidP="00740A6B">
            <w:pPr>
              <w:rPr>
                <w:sz w:val="20"/>
                <w:szCs w:val="20"/>
              </w:rPr>
            </w:pPr>
          </w:p>
        </w:tc>
      </w:tr>
      <w:tr w:rsidR="005F0F23" w:rsidTr="00740A6B">
        <w:trPr>
          <w:trHeight w:val="454"/>
        </w:trPr>
        <w:tc>
          <w:tcPr>
            <w:tcW w:w="2988" w:type="dxa"/>
            <w:vAlign w:val="center"/>
          </w:tcPr>
          <w:p w:rsidR="005F0F23" w:rsidRDefault="005F0F23" w:rsidP="00740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Finanzbedarf</w:t>
            </w:r>
          </w:p>
        </w:tc>
        <w:tc>
          <w:tcPr>
            <w:tcW w:w="6300" w:type="dxa"/>
            <w:gridSpan w:val="2"/>
          </w:tcPr>
          <w:p w:rsidR="005F0F23" w:rsidRDefault="005F0F23" w:rsidP="00740A6B">
            <w:pPr>
              <w:rPr>
                <w:sz w:val="20"/>
                <w:szCs w:val="20"/>
              </w:rPr>
            </w:pPr>
          </w:p>
        </w:tc>
      </w:tr>
    </w:tbl>
    <w:p w:rsidR="005F0F23" w:rsidRDefault="005F0F23" w:rsidP="005F0F23"/>
    <w:p w:rsidR="005F0F23" w:rsidRDefault="005F0F23" w:rsidP="005F0F23"/>
    <w:p w:rsidR="001F323E" w:rsidRDefault="001F323E"/>
    <w:sectPr w:rsidR="001F3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9A" w:rsidRDefault="0099539A" w:rsidP="00162115">
      <w:r>
        <w:separator/>
      </w:r>
    </w:p>
  </w:endnote>
  <w:endnote w:type="continuationSeparator" w:id="0">
    <w:p w:rsidR="0099539A" w:rsidRDefault="0099539A" w:rsidP="0016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73" w:rsidRDefault="00BB50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73" w:rsidRDefault="00BB50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73" w:rsidRDefault="00BB50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9A" w:rsidRDefault="0099539A" w:rsidP="00162115">
      <w:r>
        <w:separator/>
      </w:r>
    </w:p>
  </w:footnote>
  <w:footnote w:type="continuationSeparator" w:id="0">
    <w:p w:rsidR="0099539A" w:rsidRDefault="0099539A" w:rsidP="00162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73" w:rsidRDefault="00BB50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15" w:rsidRPr="00162115" w:rsidRDefault="00BB5073" w:rsidP="00162115">
    <w:pPr>
      <w:pStyle w:val="Kopfzeile"/>
    </w:pPr>
    <w:r w:rsidRPr="00BB5073">
      <w:rPr>
        <w:rFonts w:ascii="Trebuchet MS" w:eastAsia="Times New Roman" w:hAnsi="Trebuchet MS" w:cs="Arial"/>
        <w:noProof/>
        <w:sz w:val="24"/>
        <w:szCs w:val="24"/>
        <w:lang w:eastAsia="de-DE"/>
      </w:rPr>
      <w:drawing>
        <wp:inline distT="0" distB="0" distL="0" distR="0" wp14:anchorId="0B467B2D" wp14:editId="29F0228C">
          <wp:extent cx="2714625" cy="78684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4_Web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992" cy="80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73" w:rsidRDefault="00BB50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9A"/>
    <w:rsid w:val="00162115"/>
    <w:rsid w:val="001F323E"/>
    <w:rsid w:val="0056079A"/>
    <w:rsid w:val="005F0F23"/>
    <w:rsid w:val="00695B88"/>
    <w:rsid w:val="0099539A"/>
    <w:rsid w:val="00BB5073"/>
    <w:rsid w:val="00DF3993"/>
    <w:rsid w:val="00E14FDE"/>
    <w:rsid w:val="00E8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69788A3-BBDB-40FB-B064-15C0D82E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F23"/>
    <w:pPr>
      <w:spacing w:after="0" w:line="240" w:lineRule="auto"/>
    </w:pPr>
    <w:rPr>
      <w:rFonts w:ascii="Arial" w:eastAsia="Times New Roman" w:hAnsi="Arial" w:cs="Courier New"/>
      <w:color w:val="00000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115"/>
  </w:style>
  <w:style w:type="paragraph" w:styleId="Fuzeile">
    <w:name w:val="footer"/>
    <w:basedOn w:val="Standard"/>
    <w:link w:val="FuzeileZchn"/>
    <w:uiPriority w:val="99"/>
    <w:unhideWhenUsed/>
    <w:rsid w:val="0016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621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115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_Handlungsgrundlagen_Vorgabedokumente\Vorlagen_alles%20zum%20Ausf&#252;llen\Briefpapier\BLatt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BLatt_mit_Logo.dotx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Kläger-Heise</dc:creator>
  <cp:lastModifiedBy>Tina Veigel</cp:lastModifiedBy>
  <cp:revision>3</cp:revision>
  <dcterms:created xsi:type="dcterms:W3CDTF">2015-09-17T08:47:00Z</dcterms:created>
  <dcterms:modified xsi:type="dcterms:W3CDTF">2016-09-09T10:58:00Z</dcterms:modified>
</cp:coreProperties>
</file>